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98" w:rsidRDefault="00CD406D" w:rsidP="00CD406D">
      <w:pPr>
        <w:pStyle w:val="Titel"/>
        <w:rPr>
          <w:sz w:val="28"/>
          <w:szCs w:val="28"/>
        </w:rPr>
      </w:pPr>
      <w:bookmarkStart w:id="0" w:name="_GoBack"/>
      <w:bookmarkEnd w:id="0"/>
      <w:r w:rsidRPr="00C932B0">
        <w:rPr>
          <w:sz w:val="28"/>
          <w:szCs w:val="28"/>
        </w:rPr>
        <w:t>Projekt</w:t>
      </w:r>
      <w:r w:rsidR="00C759DA" w:rsidRPr="00C932B0">
        <w:rPr>
          <w:sz w:val="28"/>
          <w:szCs w:val="28"/>
        </w:rPr>
        <w:t>be</w:t>
      </w:r>
      <w:r w:rsidR="00A35F00" w:rsidRPr="00C932B0">
        <w:rPr>
          <w:sz w:val="28"/>
          <w:szCs w:val="28"/>
        </w:rPr>
        <w:t>schreibung</w:t>
      </w:r>
      <w:r w:rsidR="00BF4FDB" w:rsidRPr="00C932B0">
        <w:rPr>
          <w:sz w:val="28"/>
          <w:szCs w:val="28"/>
        </w:rPr>
        <w:br/>
      </w:r>
      <w:r w:rsidRPr="00C932B0">
        <w:rPr>
          <w:sz w:val="28"/>
          <w:szCs w:val="28"/>
        </w:rPr>
        <w:t>„</w:t>
      </w:r>
      <w:r w:rsidR="00A35F00" w:rsidRPr="00B94A84">
        <w:rPr>
          <w:i/>
          <w:sz w:val="28"/>
          <w:szCs w:val="28"/>
        </w:rPr>
        <w:t>Name der Maßnahme</w:t>
      </w:r>
      <w:r w:rsidRPr="00C932B0">
        <w:rPr>
          <w:sz w:val="28"/>
          <w:szCs w:val="28"/>
        </w:rPr>
        <w:t>“</w:t>
      </w:r>
    </w:p>
    <w:p w:rsidR="000F5C2F" w:rsidRPr="000F5C2F" w:rsidRDefault="000F5C2F" w:rsidP="000F5C2F">
      <w:pPr>
        <w:rPr>
          <w:b/>
          <w:sz w:val="24"/>
        </w:rPr>
      </w:pPr>
      <w:r w:rsidRPr="000F5C2F">
        <w:rPr>
          <w:b/>
          <w:sz w:val="24"/>
        </w:rPr>
        <w:t>Antragssteller:</w:t>
      </w:r>
    </w:p>
    <w:p w:rsidR="00E04E98" w:rsidRPr="0037286A" w:rsidRDefault="00E04E98" w:rsidP="00FA5A3F">
      <w:pPr>
        <w:pStyle w:val="berschrift1"/>
      </w:pPr>
      <w:r w:rsidRPr="0037286A">
        <w:t>Ausgangslage</w:t>
      </w:r>
    </w:p>
    <w:p w:rsidR="00F729B5" w:rsidRDefault="0054649A" w:rsidP="0054649A">
      <w:pPr>
        <w:pStyle w:val="Standardklein"/>
      </w:pPr>
      <w:r>
        <w:t>[</w:t>
      </w:r>
      <w:r w:rsidR="00C16B15">
        <w:t xml:space="preserve">Was ist der Hintergrund der geplanten Maßnahme? Beschreibung des </w:t>
      </w:r>
      <w:r>
        <w:t>Ist-Zustand</w:t>
      </w:r>
      <w:r w:rsidR="00C16B15">
        <w:t>es</w:t>
      </w:r>
      <w:r>
        <w:t xml:space="preserve"> zum Zeitpunkt der Antragstellung]</w:t>
      </w:r>
    </w:p>
    <w:p w:rsidR="00896309" w:rsidRDefault="00896309" w:rsidP="00896309">
      <w:pPr>
        <w:pStyle w:val="StandardKasten"/>
      </w:pPr>
    </w:p>
    <w:p w:rsidR="0054649A" w:rsidRPr="00F729B5" w:rsidRDefault="0054649A" w:rsidP="00896309">
      <w:pPr>
        <w:pStyle w:val="StandardKasten"/>
      </w:pPr>
    </w:p>
    <w:p w:rsidR="00E04E98" w:rsidRPr="0037286A" w:rsidRDefault="00A35F00" w:rsidP="00FA5A3F">
      <w:pPr>
        <w:pStyle w:val="berschrift1"/>
      </w:pPr>
      <w:r>
        <w:t>Projektziel und erwarteter Nutzen</w:t>
      </w:r>
    </w:p>
    <w:p w:rsidR="0054649A" w:rsidRDefault="009D778A" w:rsidP="0054649A">
      <w:pPr>
        <w:pStyle w:val="Standardklein"/>
      </w:pPr>
      <w:r>
        <w:t xml:space="preserve">[Welche neue Situation </w:t>
      </w:r>
      <w:r w:rsidR="0054649A">
        <w:t xml:space="preserve">will man </w:t>
      </w:r>
      <w:r w:rsidR="00E7202C">
        <w:t>mit</w:t>
      </w:r>
      <w:r w:rsidR="008307FD">
        <w:t xml:space="preserve"> H</w:t>
      </w:r>
      <w:r w:rsidR="00E7202C">
        <w:t xml:space="preserve">ilfe der Maßnahme </w:t>
      </w:r>
      <w:r w:rsidR="0054649A">
        <w:t>konkret erreichen? Wem wird das Ergebnis der geplanten Maßnahme zu Gute kommen?]</w:t>
      </w:r>
    </w:p>
    <w:p w:rsidR="00896309" w:rsidRDefault="00896309" w:rsidP="00896309">
      <w:pPr>
        <w:pStyle w:val="StandardKasten"/>
      </w:pPr>
    </w:p>
    <w:p w:rsidR="0054649A" w:rsidRPr="00F729B5" w:rsidRDefault="0054649A" w:rsidP="00896309">
      <w:pPr>
        <w:pStyle w:val="StandardKasten"/>
      </w:pPr>
    </w:p>
    <w:p w:rsidR="0054649A" w:rsidRDefault="0054649A" w:rsidP="00FA5A3F">
      <w:pPr>
        <w:pStyle w:val="berschrift1"/>
      </w:pPr>
      <w:r>
        <w:t>Naturpark-Bezug</w:t>
      </w:r>
    </w:p>
    <w:p w:rsidR="0054649A" w:rsidRDefault="0054649A" w:rsidP="0054649A">
      <w:pPr>
        <w:pStyle w:val="Standardklein"/>
      </w:pPr>
      <w:r>
        <w:t>[In welchem Bezug steht das geplante Projekt zu</w:t>
      </w:r>
      <w:r w:rsidR="00896309">
        <w:t xml:space="preserve">m Naturpark </w:t>
      </w:r>
      <w:r w:rsidR="009D778A">
        <w:t>Neckartal-Odenwald</w:t>
      </w:r>
      <w:r w:rsidR="00896309">
        <w:t>? Inwieweit trägt es zur Erreichung seiner Ziele bei?</w:t>
      </w:r>
      <w:r>
        <w:t>]</w:t>
      </w:r>
    </w:p>
    <w:p w:rsidR="00896309" w:rsidRDefault="00896309" w:rsidP="00896309">
      <w:pPr>
        <w:pStyle w:val="StandardKasten"/>
      </w:pPr>
    </w:p>
    <w:p w:rsidR="00896309" w:rsidRPr="0054649A" w:rsidRDefault="00896309" w:rsidP="00896309">
      <w:pPr>
        <w:pStyle w:val="StandardKasten"/>
      </w:pPr>
    </w:p>
    <w:p w:rsidR="00E04E98" w:rsidRDefault="00553DEC" w:rsidP="00FA5A3F">
      <w:pPr>
        <w:pStyle w:val="berschrift1"/>
      </w:pPr>
      <w:r w:rsidRPr="0037286A">
        <w:t>Projektb</w:t>
      </w:r>
      <w:r w:rsidR="00E04E98" w:rsidRPr="0037286A">
        <w:t>eschreibung</w:t>
      </w:r>
      <w:r w:rsidR="00FE29E0">
        <w:t xml:space="preserve"> und </w:t>
      </w:r>
      <w:r w:rsidR="00396E1D">
        <w:t>-</w:t>
      </w:r>
      <w:r w:rsidR="00FE29E0">
        <w:t>ablauf</w:t>
      </w:r>
      <w:r w:rsidR="007F393E">
        <w:t xml:space="preserve"> (Zeitplan)</w:t>
      </w:r>
    </w:p>
    <w:p w:rsidR="0054649A" w:rsidRPr="0054649A" w:rsidRDefault="0054649A" w:rsidP="0054649A">
      <w:pPr>
        <w:pStyle w:val="Standardklein"/>
      </w:pPr>
      <w:r>
        <w:t>[Wie wird die Maßnahme ganz konkret durchgeführt, um das o.g. Projektziel zu erreichen? Welche konkreten Schritte sind erforderlich, und welche Mittel werden dafü</w:t>
      </w:r>
      <w:r w:rsidR="00FE29E0">
        <w:t>r benötigt? Ist die Maßnahme in</w:t>
      </w:r>
      <w:r>
        <w:t xml:space="preserve"> verschiedene Phasen unterteilt, die aufeinander aufbauen? </w:t>
      </w:r>
      <w:r w:rsidR="001F1CEC">
        <w:t>Gibt es Abhängigkeiten von den Jahreszeiten und dem Wetter?</w:t>
      </w:r>
      <w:r w:rsidR="00E7202C">
        <w:t xml:space="preserve"> Welche weiteren Faktoren sind ggf. für die erfolgreiche Umsetzung erforderlich?</w:t>
      </w:r>
      <w:r>
        <w:t>]</w:t>
      </w:r>
    </w:p>
    <w:p w:rsidR="00896309" w:rsidRDefault="00896309" w:rsidP="00896309">
      <w:pPr>
        <w:pStyle w:val="StandardKasten"/>
      </w:pPr>
    </w:p>
    <w:p w:rsidR="00B81C69" w:rsidRDefault="00B81C69" w:rsidP="00896309">
      <w:pPr>
        <w:pStyle w:val="StandardKasten"/>
      </w:pPr>
    </w:p>
    <w:p w:rsidR="008150AD" w:rsidRPr="008150AD" w:rsidRDefault="008150AD" w:rsidP="00FD3969">
      <w:pPr>
        <w:pStyle w:val="StandardListe"/>
        <w:numPr>
          <w:ilvl w:val="0"/>
          <w:numId w:val="0"/>
        </w:numPr>
      </w:pPr>
    </w:p>
    <w:sectPr w:rsidR="008150AD" w:rsidRPr="008150AD" w:rsidSect="00FE0A7C">
      <w:headerReference w:type="default" r:id="rId8"/>
      <w:footerReference w:type="default" r:id="rId9"/>
      <w:pgSz w:w="11905" w:h="16837" w:code="9"/>
      <w:pgMar w:top="1534" w:right="1134" w:bottom="851" w:left="1134" w:header="425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A0" w:rsidRDefault="00CC0EA0">
      <w:r>
        <w:separator/>
      </w:r>
    </w:p>
  </w:endnote>
  <w:endnote w:type="continuationSeparator" w:id="0">
    <w:p w:rsidR="00CC0EA0" w:rsidRDefault="00CC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publika FY">
    <w:altName w:val="Franklin Gothic Medium Cond"/>
    <w:charset w:val="00"/>
    <w:family w:val="modern"/>
    <w:notTrueType/>
    <w:pitch w:val="variable"/>
    <w:sig w:usb0="00000001" w:usb1="50006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2F" w:rsidRPr="00A8795B" w:rsidRDefault="000F5C2F" w:rsidP="000F5C2F">
    <w:pPr>
      <w:pStyle w:val="Fuzeile"/>
      <w:jc w:val="center"/>
      <w:rPr>
        <w:rFonts w:ascii="Respublika FY" w:hAnsi="Respublika FY"/>
        <w:color w:val="5F5F5F"/>
      </w:rPr>
    </w:pPr>
    <w:r w:rsidRPr="00A8795B">
      <w:rPr>
        <w:rFonts w:ascii="Respublika FY" w:hAnsi="Respublika FY"/>
        <w:color w:val="5F5F5F"/>
      </w:rPr>
      <w:t>Naturpark Schwäbisch-Fränkischer Wald</w:t>
    </w:r>
  </w:p>
  <w:p w:rsidR="000F5C2F" w:rsidRPr="00A8795B" w:rsidRDefault="000F5C2F" w:rsidP="000F5C2F">
    <w:pPr>
      <w:pStyle w:val="Fuzeile"/>
      <w:jc w:val="center"/>
      <w:rPr>
        <w:rFonts w:ascii="Respublika FY" w:hAnsi="Respublika FY"/>
        <w:color w:val="5F5F5F"/>
      </w:rPr>
    </w:pPr>
    <w:r w:rsidRPr="00A8795B">
      <w:rPr>
        <w:rFonts w:ascii="Respublika FY" w:hAnsi="Respublika FY"/>
        <w:color w:val="5F5F5F"/>
      </w:rPr>
      <w:t>Marktplatz 8  //  71540 Murrhardt</w:t>
    </w:r>
  </w:p>
  <w:p w:rsidR="000F5C2F" w:rsidRDefault="000F5C2F" w:rsidP="000F5C2F">
    <w:pPr>
      <w:pStyle w:val="Fuzeile"/>
      <w:jc w:val="center"/>
      <w:rPr>
        <w:rFonts w:ascii="Respublika FY" w:hAnsi="Respublika FY"/>
        <w:color w:val="5F5F5F"/>
      </w:rPr>
    </w:pPr>
    <w:r w:rsidRPr="00A8795B">
      <w:rPr>
        <w:rFonts w:ascii="Respublika FY" w:hAnsi="Respublika FY"/>
        <w:color w:val="5F5F5F"/>
      </w:rPr>
      <w:t>Telefon 0 71 92 – 21 38 88</w:t>
    </w:r>
    <w:r>
      <w:rPr>
        <w:rFonts w:ascii="Respublika FY" w:hAnsi="Respublika FY"/>
        <w:color w:val="5F5F5F"/>
      </w:rPr>
      <w:t xml:space="preserve">  //  Telefax 0 71 92 – 21 38 8</w:t>
    </w:r>
    <w:r w:rsidRPr="00A8795B">
      <w:rPr>
        <w:rFonts w:ascii="Respublika FY" w:hAnsi="Respublika FY"/>
        <w:color w:val="5F5F5F"/>
      </w:rPr>
      <w:t>0</w:t>
    </w:r>
  </w:p>
  <w:p w:rsidR="000F5C2F" w:rsidRPr="00A8795B" w:rsidRDefault="000F5C2F" w:rsidP="000F5C2F">
    <w:pPr>
      <w:pStyle w:val="Fuzeile"/>
      <w:jc w:val="center"/>
      <w:rPr>
        <w:rFonts w:ascii="Respublika FY" w:hAnsi="Respublika FY"/>
        <w:color w:val="5F5F5F"/>
      </w:rPr>
    </w:pPr>
    <w:r w:rsidRPr="00A8795B">
      <w:rPr>
        <w:rFonts w:ascii="Respublika FY" w:hAnsi="Respublika FY"/>
        <w:color w:val="5F5F5F"/>
      </w:rPr>
      <w:t>info@naturpark-sfw.de  //  www.naturpark-sfw.de</w:t>
    </w:r>
  </w:p>
  <w:p w:rsidR="00D72243" w:rsidRPr="000F5C2F" w:rsidRDefault="00D72243" w:rsidP="000F5C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A0" w:rsidRDefault="00CC0EA0">
      <w:r>
        <w:separator/>
      </w:r>
    </w:p>
  </w:footnote>
  <w:footnote w:type="continuationSeparator" w:id="0">
    <w:p w:rsidR="00CC0EA0" w:rsidRDefault="00CC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7D" w:rsidRPr="00B2487D" w:rsidRDefault="00632CD9" w:rsidP="00E00DDD">
    <w:pPr>
      <w:pStyle w:val="Kopfzeile"/>
      <w:spacing w:after="240"/>
      <w:jc w:val="center"/>
      <w:rPr>
        <w:b/>
        <w:noProof/>
      </w:rPr>
    </w:pPr>
    <w:r w:rsidRPr="00E00DDD">
      <w:rPr>
        <w:rFonts w:ascii="Times" w:hAnsi="Times" w:cs="Times"/>
        <w:noProof/>
      </w:rPr>
      <w:drawing>
        <wp:inline distT="0" distB="0" distL="0" distR="0">
          <wp:extent cx="2143125" cy="1285875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6EF"/>
    <w:multiLevelType w:val="hybridMultilevel"/>
    <w:tmpl w:val="A5A2CC4E"/>
    <w:lvl w:ilvl="0" w:tplc="B9903F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C067B"/>
    <w:multiLevelType w:val="hybridMultilevel"/>
    <w:tmpl w:val="39666C74"/>
    <w:lvl w:ilvl="0" w:tplc="251AE05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92EB1"/>
    <w:multiLevelType w:val="singleLevel"/>
    <w:tmpl w:val="71FD7709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" w15:restartNumberingAfterBreak="0">
    <w:nsid w:val="0D343296"/>
    <w:multiLevelType w:val="hybridMultilevel"/>
    <w:tmpl w:val="B6B2447C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F98BB"/>
    <w:multiLevelType w:val="singleLevel"/>
    <w:tmpl w:val="541450B9"/>
    <w:lvl w:ilvl="0">
      <w:start w:val="14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5" w15:restartNumberingAfterBreak="0">
    <w:nsid w:val="21160656"/>
    <w:multiLevelType w:val="hybridMultilevel"/>
    <w:tmpl w:val="533A35CA"/>
    <w:lvl w:ilvl="0" w:tplc="4E2A0AE6">
      <w:start w:val="63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7E52"/>
    <w:multiLevelType w:val="hybridMultilevel"/>
    <w:tmpl w:val="B2306CE0"/>
    <w:lvl w:ilvl="0" w:tplc="066CD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08D57"/>
    <w:multiLevelType w:val="singleLevel"/>
    <w:tmpl w:val="6B1788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" w15:restartNumberingAfterBreak="0">
    <w:nsid w:val="36866A68"/>
    <w:multiLevelType w:val="hybridMultilevel"/>
    <w:tmpl w:val="7EB66BD2"/>
    <w:lvl w:ilvl="0" w:tplc="CCF219BA">
      <w:start w:val="9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2949"/>
    <w:multiLevelType w:val="hybridMultilevel"/>
    <w:tmpl w:val="F404C7F2"/>
    <w:lvl w:ilvl="0" w:tplc="CF5C99A0">
      <w:start w:val="2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1845D3"/>
    <w:multiLevelType w:val="hybridMultilevel"/>
    <w:tmpl w:val="6D5CBA32"/>
    <w:lvl w:ilvl="0" w:tplc="2AA44E6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DA526E"/>
    <w:multiLevelType w:val="singleLevel"/>
    <w:tmpl w:val="458EAAB4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12" w15:restartNumberingAfterBreak="0">
    <w:nsid w:val="3BF2755D"/>
    <w:multiLevelType w:val="hybridMultilevel"/>
    <w:tmpl w:val="B8A40022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B55D0"/>
    <w:multiLevelType w:val="hybridMultilevel"/>
    <w:tmpl w:val="C35C1A8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B4850"/>
    <w:multiLevelType w:val="hybridMultilevel"/>
    <w:tmpl w:val="E400714C"/>
    <w:lvl w:ilvl="0" w:tplc="1244112E">
      <w:start w:val="1"/>
      <w:numFmt w:val="bullet"/>
      <w:pStyle w:val="Standard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4C8D"/>
    <w:multiLevelType w:val="singleLevel"/>
    <w:tmpl w:val="7E1E27F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6" w15:restartNumberingAfterBreak="0">
    <w:nsid w:val="41050ED0"/>
    <w:multiLevelType w:val="hybridMultilevel"/>
    <w:tmpl w:val="787E0B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608B8"/>
    <w:multiLevelType w:val="hybridMultilevel"/>
    <w:tmpl w:val="25D0DE8E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11179"/>
    <w:multiLevelType w:val="hybridMultilevel"/>
    <w:tmpl w:val="F086C84A"/>
    <w:lvl w:ilvl="0" w:tplc="074AE2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BE17DA"/>
    <w:multiLevelType w:val="hybridMultilevel"/>
    <w:tmpl w:val="6E6A6F00"/>
    <w:lvl w:ilvl="0" w:tplc="00180CC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D04808"/>
    <w:multiLevelType w:val="hybridMultilevel"/>
    <w:tmpl w:val="A2CCFBE0"/>
    <w:lvl w:ilvl="0" w:tplc="F14C782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C266F"/>
    <w:multiLevelType w:val="hybridMultilevel"/>
    <w:tmpl w:val="666CBFF4"/>
    <w:lvl w:ilvl="0" w:tplc="B5AE7844">
      <w:start w:val="1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DA4275"/>
    <w:multiLevelType w:val="hybridMultilevel"/>
    <w:tmpl w:val="AC887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66A41"/>
    <w:multiLevelType w:val="hybridMultilevel"/>
    <w:tmpl w:val="B1267CD8"/>
    <w:lvl w:ilvl="0" w:tplc="D166B65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95495"/>
    <w:multiLevelType w:val="hybridMultilevel"/>
    <w:tmpl w:val="3F4237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63F08"/>
    <w:multiLevelType w:val="singleLevel"/>
    <w:tmpl w:val="7BF4E4A5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26" w15:restartNumberingAfterBreak="0">
    <w:nsid w:val="71E817E1"/>
    <w:multiLevelType w:val="hybridMultilevel"/>
    <w:tmpl w:val="075E0A9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0B3F79"/>
    <w:multiLevelType w:val="hybridMultilevel"/>
    <w:tmpl w:val="9B2A4688"/>
    <w:lvl w:ilvl="0" w:tplc="4E2A0AE6">
      <w:start w:val="63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F2544"/>
    <w:multiLevelType w:val="hybridMultilevel"/>
    <w:tmpl w:val="C7B6243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4B3B98"/>
    <w:multiLevelType w:val="hybridMultilevel"/>
    <w:tmpl w:val="3D402972"/>
    <w:lvl w:ilvl="0" w:tplc="5F52279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F556D"/>
    <w:multiLevelType w:val="hybridMultilevel"/>
    <w:tmpl w:val="A53A1D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61EFA"/>
    <w:multiLevelType w:val="hybridMultilevel"/>
    <w:tmpl w:val="80108CA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3070D"/>
    <w:multiLevelType w:val="hybridMultilevel"/>
    <w:tmpl w:val="D4B6F88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B96B2C"/>
    <w:multiLevelType w:val="hybridMultilevel"/>
    <w:tmpl w:val="A1F0FB72"/>
    <w:lvl w:ilvl="0" w:tplc="1560702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7B7"/>
    <w:multiLevelType w:val="hybridMultilevel"/>
    <w:tmpl w:val="00BED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2"/>
  </w:num>
  <w:num w:numId="4">
    <w:abstractNumId w:val="25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5"/>
  </w:num>
  <w:num w:numId="10">
    <w:abstractNumId w:val="23"/>
  </w:num>
  <w:num w:numId="11">
    <w:abstractNumId w:val="26"/>
  </w:num>
  <w:num w:numId="12">
    <w:abstractNumId w:val="1"/>
  </w:num>
  <w:num w:numId="13">
    <w:abstractNumId w:val="3"/>
  </w:num>
  <w:num w:numId="14">
    <w:abstractNumId w:val="20"/>
  </w:num>
  <w:num w:numId="15">
    <w:abstractNumId w:val="17"/>
  </w:num>
  <w:num w:numId="16">
    <w:abstractNumId w:val="8"/>
  </w:num>
  <w:num w:numId="17">
    <w:abstractNumId w:val="21"/>
  </w:num>
  <w:num w:numId="18">
    <w:abstractNumId w:val="9"/>
  </w:num>
  <w:num w:numId="19">
    <w:abstractNumId w:val="0"/>
  </w:num>
  <w:num w:numId="20">
    <w:abstractNumId w:val="19"/>
  </w:num>
  <w:num w:numId="21">
    <w:abstractNumId w:val="31"/>
  </w:num>
  <w:num w:numId="22">
    <w:abstractNumId w:val="32"/>
  </w:num>
  <w:num w:numId="23">
    <w:abstractNumId w:val="12"/>
  </w:num>
  <w:num w:numId="24">
    <w:abstractNumId w:val="13"/>
  </w:num>
  <w:num w:numId="25">
    <w:abstractNumId w:val="29"/>
  </w:num>
  <w:num w:numId="26">
    <w:abstractNumId w:val="6"/>
  </w:num>
  <w:num w:numId="27">
    <w:abstractNumId w:val="10"/>
  </w:num>
  <w:num w:numId="28">
    <w:abstractNumId w:val="18"/>
  </w:num>
  <w:num w:numId="29">
    <w:abstractNumId w:val="16"/>
  </w:num>
  <w:num w:numId="30">
    <w:abstractNumId w:val="33"/>
  </w:num>
  <w:num w:numId="31">
    <w:abstractNumId w:val="14"/>
  </w:num>
  <w:num w:numId="32">
    <w:abstractNumId w:val="34"/>
  </w:num>
  <w:num w:numId="33">
    <w:abstractNumId w:val="5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E5"/>
    <w:rsid w:val="0005350B"/>
    <w:rsid w:val="000749DF"/>
    <w:rsid w:val="00097110"/>
    <w:rsid w:val="000C7513"/>
    <w:rsid w:val="000F5C2F"/>
    <w:rsid w:val="00116BA4"/>
    <w:rsid w:val="00125EE1"/>
    <w:rsid w:val="001328F7"/>
    <w:rsid w:val="00142E13"/>
    <w:rsid w:val="00164AFD"/>
    <w:rsid w:val="001B59DD"/>
    <w:rsid w:val="001B634D"/>
    <w:rsid w:val="001D3801"/>
    <w:rsid w:val="001F1CEC"/>
    <w:rsid w:val="001F6E2B"/>
    <w:rsid w:val="00217030"/>
    <w:rsid w:val="00217C80"/>
    <w:rsid w:val="0022150F"/>
    <w:rsid w:val="0022513B"/>
    <w:rsid w:val="00236705"/>
    <w:rsid w:val="002438CF"/>
    <w:rsid w:val="00262EAF"/>
    <w:rsid w:val="00262F5D"/>
    <w:rsid w:val="002701A4"/>
    <w:rsid w:val="0029641D"/>
    <w:rsid w:val="002A16A6"/>
    <w:rsid w:val="002A1BB2"/>
    <w:rsid w:val="002D54E1"/>
    <w:rsid w:val="002E1052"/>
    <w:rsid w:val="0037286A"/>
    <w:rsid w:val="00372FEE"/>
    <w:rsid w:val="00374FB1"/>
    <w:rsid w:val="003831E7"/>
    <w:rsid w:val="00396E1D"/>
    <w:rsid w:val="003A5876"/>
    <w:rsid w:val="003A619B"/>
    <w:rsid w:val="003A74D1"/>
    <w:rsid w:val="003F5429"/>
    <w:rsid w:val="00405751"/>
    <w:rsid w:val="00406927"/>
    <w:rsid w:val="00407F85"/>
    <w:rsid w:val="00426E25"/>
    <w:rsid w:val="0045623A"/>
    <w:rsid w:val="0047040F"/>
    <w:rsid w:val="00472DF8"/>
    <w:rsid w:val="00476E0D"/>
    <w:rsid w:val="004B384C"/>
    <w:rsid w:val="004C7499"/>
    <w:rsid w:val="00523434"/>
    <w:rsid w:val="00532AAA"/>
    <w:rsid w:val="00543BB4"/>
    <w:rsid w:val="0054649A"/>
    <w:rsid w:val="00553DEC"/>
    <w:rsid w:val="00570DA6"/>
    <w:rsid w:val="00586EB1"/>
    <w:rsid w:val="00591FF0"/>
    <w:rsid w:val="005B00F9"/>
    <w:rsid w:val="005E4A24"/>
    <w:rsid w:val="00632CD9"/>
    <w:rsid w:val="00650975"/>
    <w:rsid w:val="006538B3"/>
    <w:rsid w:val="00657D17"/>
    <w:rsid w:val="00694CDD"/>
    <w:rsid w:val="006A725D"/>
    <w:rsid w:val="00707167"/>
    <w:rsid w:val="0072010F"/>
    <w:rsid w:val="00736478"/>
    <w:rsid w:val="00752AB3"/>
    <w:rsid w:val="007B51BD"/>
    <w:rsid w:val="007E28D4"/>
    <w:rsid w:val="007E7F13"/>
    <w:rsid w:val="007F393E"/>
    <w:rsid w:val="00803AD5"/>
    <w:rsid w:val="00806F01"/>
    <w:rsid w:val="008150AD"/>
    <w:rsid w:val="00817171"/>
    <w:rsid w:val="00825CC4"/>
    <w:rsid w:val="008307FD"/>
    <w:rsid w:val="0084116D"/>
    <w:rsid w:val="008506F5"/>
    <w:rsid w:val="00896309"/>
    <w:rsid w:val="008C777C"/>
    <w:rsid w:val="008D0552"/>
    <w:rsid w:val="008D6248"/>
    <w:rsid w:val="00900A49"/>
    <w:rsid w:val="00900DCC"/>
    <w:rsid w:val="009078F2"/>
    <w:rsid w:val="009110B9"/>
    <w:rsid w:val="0091294C"/>
    <w:rsid w:val="0092272F"/>
    <w:rsid w:val="009642B8"/>
    <w:rsid w:val="009742E3"/>
    <w:rsid w:val="009A1136"/>
    <w:rsid w:val="009B1DCD"/>
    <w:rsid w:val="009C3FAE"/>
    <w:rsid w:val="009D6965"/>
    <w:rsid w:val="009D778A"/>
    <w:rsid w:val="009E021E"/>
    <w:rsid w:val="009E5642"/>
    <w:rsid w:val="009E776A"/>
    <w:rsid w:val="00A35F00"/>
    <w:rsid w:val="00A73999"/>
    <w:rsid w:val="00A83181"/>
    <w:rsid w:val="00A943AD"/>
    <w:rsid w:val="00AA5871"/>
    <w:rsid w:val="00AC529F"/>
    <w:rsid w:val="00AD02C1"/>
    <w:rsid w:val="00B02834"/>
    <w:rsid w:val="00B04624"/>
    <w:rsid w:val="00B07EE5"/>
    <w:rsid w:val="00B14340"/>
    <w:rsid w:val="00B2487D"/>
    <w:rsid w:val="00B33D94"/>
    <w:rsid w:val="00B61C51"/>
    <w:rsid w:val="00B81C69"/>
    <w:rsid w:val="00B865E5"/>
    <w:rsid w:val="00B94A84"/>
    <w:rsid w:val="00BA74DB"/>
    <w:rsid w:val="00BC5403"/>
    <w:rsid w:val="00BC76A4"/>
    <w:rsid w:val="00BD7AAE"/>
    <w:rsid w:val="00BF4FDB"/>
    <w:rsid w:val="00C16B15"/>
    <w:rsid w:val="00C60C07"/>
    <w:rsid w:val="00C759DA"/>
    <w:rsid w:val="00C82EF2"/>
    <w:rsid w:val="00C869C5"/>
    <w:rsid w:val="00C87B35"/>
    <w:rsid w:val="00C932B0"/>
    <w:rsid w:val="00CA0F2E"/>
    <w:rsid w:val="00CA21EE"/>
    <w:rsid w:val="00CB23EB"/>
    <w:rsid w:val="00CC0EA0"/>
    <w:rsid w:val="00CD406D"/>
    <w:rsid w:val="00D14257"/>
    <w:rsid w:val="00D21D01"/>
    <w:rsid w:val="00D3318D"/>
    <w:rsid w:val="00D60162"/>
    <w:rsid w:val="00D72243"/>
    <w:rsid w:val="00D92E29"/>
    <w:rsid w:val="00DA0A86"/>
    <w:rsid w:val="00DA0DF1"/>
    <w:rsid w:val="00DE7049"/>
    <w:rsid w:val="00E00B90"/>
    <w:rsid w:val="00E00DDD"/>
    <w:rsid w:val="00E040D2"/>
    <w:rsid w:val="00E04E98"/>
    <w:rsid w:val="00E11E81"/>
    <w:rsid w:val="00E36962"/>
    <w:rsid w:val="00E40D82"/>
    <w:rsid w:val="00E5459F"/>
    <w:rsid w:val="00E70415"/>
    <w:rsid w:val="00E7202C"/>
    <w:rsid w:val="00E905A3"/>
    <w:rsid w:val="00E91D95"/>
    <w:rsid w:val="00EA34FA"/>
    <w:rsid w:val="00EB10DF"/>
    <w:rsid w:val="00EB499F"/>
    <w:rsid w:val="00EC2B9B"/>
    <w:rsid w:val="00F12623"/>
    <w:rsid w:val="00F249B4"/>
    <w:rsid w:val="00F41DEB"/>
    <w:rsid w:val="00F662A6"/>
    <w:rsid w:val="00F66588"/>
    <w:rsid w:val="00F729B5"/>
    <w:rsid w:val="00F76915"/>
    <w:rsid w:val="00F77065"/>
    <w:rsid w:val="00FA5A3F"/>
    <w:rsid w:val="00FB5A1A"/>
    <w:rsid w:val="00FD3969"/>
    <w:rsid w:val="00FE0009"/>
    <w:rsid w:val="00FE0A7C"/>
    <w:rsid w:val="00FE29E0"/>
    <w:rsid w:val="00FE71F7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330C3D6-8C7D-4411-BA24-75CB85A8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06F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487D"/>
    <w:pPr>
      <w:keepNext/>
      <w:widowControl w:val="0"/>
      <w:numPr>
        <w:numId w:val="30"/>
      </w:numPr>
      <w:tabs>
        <w:tab w:val="left" w:pos="567"/>
      </w:tabs>
      <w:overflowPunct w:val="0"/>
      <w:autoSpaceDE w:val="0"/>
      <w:autoSpaceDN w:val="0"/>
      <w:adjustRightInd w:val="0"/>
      <w:spacing w:before="480" w:after="80"/>
      <w:ind w:left="567" w:hanging="567"/>
      <w:textAlignment w:val="baseline"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E36962"/>
    <w:pPr>
      <w:keepNext/>
      <w:tabs>
        <w:tab w:val="left" w:pos="-30"/>
        <w:tab w:val="left" w:pos="71"/>
        <w:tab w:val="left" w:pos="470"/>
        <w:tab w:val="left" w:pos="922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righ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E3696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szCs w:val="20"/>
    </w:rPr>
  </w:style>
  <w:style w:type="paragraph" w:styleId="berschrift4">
    <w:name w:val="heading 4"/>
    <w:basedOn w:val="Standard"/>
    <w:next w:val="Standard"/>
    <w:qFormat/>
    <w:rsid w:val="00E36962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Cs w:val="20"/>
    </w:rPr>
  </w:style>
  <w:style w:type="paragraph" w:styleId="berschrift6">
    <w:name w:val="heading 6"/>
    <w:basedOn w:val="Standard"/>
    <w:next w:val="Standard"/>
    <w:qFormat/>
    <w:rsid w:val="00E3696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textAlignment w:val="baseline"/>
      <w:outlineLvl w:val="6"/>
    </w:pPr>
    <w:rPr>
      <w:rFonts w:cs="Arial"/>
      <w:b/>
      <w:bCs/>
      <w:szCs w:val="20"/>
    </w:rPr>
  </w:style>
  <w:style w:type="paragraph" w:styleId="berschrift8">
    <w:name w:val="heading 8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textAlignment w:val="baseline"/>
      <w:outlineLvl w:val="7"/>
    </w:pPr>
    <w:rPr>
      <w:rFonts w:cs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B1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Kommentartext">
    <w:name w:val="annotation text"/>
    <w:basedOn w:val="Standard"/>
    <w:link w:val="KommentartextZchn"/>
    <w:semiHidden/>
    <w:rsid w:val="00E3696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-Zeileneinzug">
    <w:name w:val="Body Text Indent"/>
    <w:basedOn w:val="Standard"/>
    <w:rsid w:val="00E36962"/>
    <w:pPr>
      <w:autoSpaceDE w:val="0"/>
      <w:autoSpaceDN w:val="0"/>
      <w:adjustRightInd w:val="0"/>
      <w:ind w:left="720" w:hanging="720"/>
    </w:pPr>
    <w:rPr>
      <w:rFonts w:cs="Arial"/>
      <w:b/>
      <w:bCs/>
      <w:szCs w:val="18"/>
    </w:rPr>
  </w:style>
  <w:style w:type="paragraph" w:styleId="Fuzeile">
    <w:name w:val="footer"/>
    <w:basedOn w:val="Standard"/>
    <w:link w:val="FuzeileZchn"/>
    <w:uiPriority w:val="99"/>
    <w:rsid w:val="00B2487D"/>
    <w:pPr>
      <w:widowControl w:val="0"/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character" w:styleId="Seitenzahl">
    <w:name w:val="page number"/>
    <w:rsid w:val="00E36962"/>
    <w:rPr>
      <w:sz w:val="20"/>
    </w:rPr>
  </w:style>
  <w:style w:type="character" w:styleId="Hyperlink">
    <w:name w:val="Hyperlink"/>
    <w:rsid w:val="00E36962"/>
    <w:rPr>
      <w:color w:val="000080"/>
      <w:u w:val="single"/>
    </w:rPr>
  </w:style>
  <w:style w:type="paragraph" w:styleId="Textkrper">
    <w:name w:val="Body Text"/>
    <w:basedOn w:val="Standard"/>
    <w:rsid w:val="00E36962"/>
    <w:pPr>
      <w:spacing w:after="120"/>
    </w:pPr>
  </w:style>
  <w:style w:type="paragraph" w:styleId="Dokumentstruktur">
    <w:name w:val="Document Map"/>
    <w:basedOn w:val="Standard"/>
    <w:semiHidden/>
    <w:rsid w:val="00E36962"/>
    <w:pPr>
      <w:shd w:val="clear" w:color="auto" w:fill="000080"/>
    </w:pPr>
    <w:rPr>
      <w:rFonts w:ascii="Tahoma" w:hAnsi="Tahoma" w:cs="Tahoma"/>
      <w:szCs w:val="20"/>
    </w:rPr>
  </w:style>
  <w:style w:type="paragraph" w:styleId="Sprechblasentext">
    <w:name w:val="Balloon Text"/>
    <w:basedOn w:val="Standard"/>
    <w:semiHidden/>
    <w:rsid w:val="00E3696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26E25"/>
    <w:pPr>
      <w:spacing w:before="100" w:beforeAutospacing="1" w:after="100" w:afterAutospacing="1"/>
    </w:pPr>
    <w:rPr>
      <w:color w:val="000000"/>
    </w:rPr>
  </w:style>
  <w:style w:type="paragraph" w:customStyle="1" w:styleId="StandardBlock">
    <w:name w:val="Standard_Block"/>
    <w:basedOn w:val="Standard"/>
    <w:qFormat/>
    <w:rsid w:val="00097110"/>
    <w:pPr>
      <w:spacing w:before="60" w:after="120"/>
      <w:jc w:val="both"/>
    </w:pPr>
  </w:style>
  <w:style w:type="paragraph" w:styleId="Titel">
    <w:name w:val="Title"/>
    <w:basedOn w:val="Standard"/>
    <w:next w:val="Standard"/>
    <w:link w:val="TitelZchn"/>
    <w:qFormat/>
    <w:rsid w:val="00B2487D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D9D9D9"/>
      <w:spacing w:before="240" w:after="240"/>
      <w:contextualSpacing/>
      <w:jc w:val="center"/>
    </w:pPr>
    <w:rPr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487D"/>
    <w:rPr>
      <w:rFonts w:ascii="Arial" w:hAnsi="Arial"/>
      <w:b/>
      <w:spacing w:val="5"/>
      <w:kern w:val="28"/>
      <w:sz w:val="32"/>
      <w:szCs w:val="52"/>
      <w:shd w:val="clear" w:color="auto" w:fill="D9D9D9"/>
    </w:rPr>
  </w:style>
  <w:style w:type="table" w:customStyle="1" w:styleId="Tabellengitternetz">
    <w:name w:val="Tabellengitternetz"/>
    <w:basedOn w:val="NormaleTabelle"/>
    <w:rsid w:val="00E9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abelle">
    <w:name w:val="Standard_Tabelle"/>
    <w:basedOn w:val="Standard"/>
    <w:qFormat/>
    <w:rsid w:val="00E91D95"/>
    <w:pPr>
      <w:spacing w:before="40" w:after="40"/>
      <w:jc w:val="right"/>
    </w:pPr>
    <w:rPr>
      <w:rFonts w:cs="Arial"/>
      <w:sz w:val="18"/>
    </w:rPr>
  </w:style>
  <w:style w:type="paragraph" w:customStyle="1" w:styleId="StandardListe">
    <w:name w:val="Standard_Liste"/>
    <w:basedOn w:val="Standard"/>
    <w:qFormat/>
    <w:rsid w:val="00B2487D"/>
    <w:pPr>
      <w:numPr>
        <w:numId w:val="31"/>
      </w:numPr>
      <w:spacing w:before="40" w:after="40"/>
      <w:ind w:left="568" w:hanging="284"/>
    </w:pPr>
    <w:rPr>
      <w:rFonts w:cs="Arial"/>
      <w:sz w:val="18"/>
      <w:szCs w:val="22"/>
    </w:rPr>
  </w:style>
  <w:style w:type="paragraph" w:styleId="Kommentarthema">
    <w:name w:val="annotation subject"/>
    <w:basedOn w:val="Kommentartext"/>
    <w:next w:val="Kommentartext"/>
    <w:link w:val="KommentarthemaZchn"/>
    <w:rsid w:val="00BF4FDB"/>
    <w:pPr>
      <w:widowControl/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BF4FDB"/>
    <w:rPr>
      <w:rFonts w:ascii="Arial" w:hAnsi="Arial"/>
    </w:rPr>
  </w:style>
  <w:style w:type="character" w:customStyle="1" w:styleId="KommentarthemaZchn">
    <w:name w:val="Kommentarthema Zchn"/>
    <w:link w:val="Kommentarthema"/>
    <w:rsid w:val="00BF4FDB"/>
    <w:rPr>
      <w:rFonts w:ascii="Arial" w:hAnsi="Arial"/>
      <w:b/>
      <w:bCs/>
    </w:rPr>
  </w:style>
  <w:style w:type="character" w:styleId="Kommentarzeichen">
    <w:name w:val="annotation reference"/>
    <w:rsid w:val="007E7F13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AA587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Funotentext">
    <w:name w:val="footnote text"/>
    <w:basedOn w:val="Standard"/>
    <w:link w:val="FunotentextZchn"/>
    <w:rsid w:val="00217C80"/>
    <w:rPr>
      <w:szCs w:val="20"/>
    </w:rPr>
  </w:style>
  <w:style w:type="character" w:customStyle="1" w:styleId="FunotentextZchn">
    <w:name w:val="Fußnotentext Zchn"/>
    <w:link w:val="Funotentext"/>
    <w:rsid w:val="00217C80"/>
    <w:rPr>
      <w:rFonts w:ascii="Arial" w:hAnsi="Arial"/>
    </w:rPr>
  </w:style>
  <w:style w:type="character" w:styleId="Funotenzeichen">
    <w:name w:val="footnote reference"/>
    <w:rsid w:val="00217C80"/>
    <w:rPr>
      <w:vertAlign w:val="superscript"/>
    </w:rPr>
  </w:style>
  <w:style w:type="paragraph" w:customStyle="1" w:styleId="Standardklein">
    <w:name w:val="Standard_klein"/>
    <w:basedOn w:val="Standard"/>
    <w:qFormat/>
    <w:rsid w:val="00396E1D"/>
    <w:pPr>
      <w:spacing w:after="120" w:line="180" w:lineRule="exact"/>
    </w:pPr>
    <w:rPr>
      <w:i/>
      <w:sz w:val="16"/>
    </w:rPr>
  </w:style>
  <w:style w:type="paragraph" w:customStyle="1" w:styleId="StandardKasten">
    <w:name w:val="Standard_Kasten"/>
    <w:basedOn w:val="StandardBlock"/>
    <w:qFormat/>
    <w:rsid w:val="00396E1D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60"/>
    </w:pPr>
    <w:rPr>
      <w:sz w:val="18"/>
    </w:rPr>
  </w:style>
  <w:style w:type="character" w:customStyle="1" w:styleId="FuzeileZchn">
    <w:name w:val="Fußzeile Zchn"/>
    <w:link w:val="Fuzeile"/>
    <w:uiPriority w:val="99"/>
    <w:rsid w:val="000F5C2F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Naturpark\Projektbeschreib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B7C3-4039-4EC2-99C1-AC64C91C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Projektbeschreibungen.dot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Naturpark Südschwarzwald e.V.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Naturpark Südschwarzwald e.V.</dc:title>
  <dc:subject/>
  <dc:creator>Regina Melch</dc:creator>
  <cp:keywords/>
  <cp:lastModifiedBy>Lisa-Marie Funke</cp:lastModifiedBy>
  <cp:revision>2</cp:revision>
  <cp:lastPrinted>2014-08-18T10:59:00Z</cp:lastPrinted>
  <dcterms:created xsi:type="dcterms:W3CDTF">2019-08-14T09:50:00Z</dcterms:created>
  <dcterms:modified xsi:type="dcterms:W3CDTF">2019-08-14T09:50:00Z</dcterms:modified>
</cp:coreProperties>
</file>